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DA" w:rsidRPr="002B7CB1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i/>
          <w:iCs/>
          <w:shd w:val="clear" w:color="auto" w:fill="FFFFFF"/>
        </w:rPr>
      </w:pPr>
      <w:bookmarkStart w:id="0" w:name="_Hlk22289081"/>
      <w:r w:rsidRPr="002B7CB1">
        <w:rPr>
          <w:rFonts w:ascii="Arial Narrow" w:hAnsi="Arial Narrow" w:cs="Arial Narrow"/>
          <w:i/>
          <w:iCs/>
          <w:shd w:val="clear" w:color="auto" w:fill="FFFFFF"/>
        </w:rPr>
        <w:t>/Projekt/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 xml:space="preserve">Umowa </w:t>
      </w:r>
    </w:p>
    <w:p w:rsidR="003337DA" w:rsidRDefault="003337DA" w:rsidP="0054515E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na udzielanie świadczeń zdrowotnych przez lekarza  w  Oddziale Chirurgii Urazowej</w:t>
      </w:r>
    </w:p>
    <w:p w:rsidR="003337DA" w:rsidRDefault="003337DA" w:rsidP="0054515E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i Ortopedii oraz w Poradni Ortopedycznej Zespołu Opieki Zdrowotnej w Dębicy.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3337DA" w:rsidRDefault="003337DA" w:rsidP="0054515E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3337DA" w:rsidRDefault="003337DA" w:rsidP="0054515E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3337DA" w:rsidRDefault="003337DA" w:rsidP="0054515E">
      <w:pPr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>:</w:t>
      </w:r>
    </w:p>
    <w:p w:rsidR="003337DA" w:rsidRDefault="003337DA" w:rsidP="0054515E">
      <w:pPr>
        <w:pStyle w:val="Standard"/>
        <w:spacing w:line="288" w:lineRule="auto"/>
        <w:ind w:left="720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a) Oddziale Chirurgii Urazowej i Ortopedii ZOZ Dębica:</w:t>
      </w:r>
    </w:p>
    <w:p w:rsidR="003337DA" w:rsidRDefault="003337DA" w:rsidP="0054515E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 xml:space="preserve">w dni powszednie w godzinach: 7.00 – 14.35 </w:t>
      </w:r>
    </w:p>
    <w:p w:rsidR="003337DA" w:rsidRDefault="003337DA" w:rsidP="0054515E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3337DA" w:rsidRDefault="003337DA" w:rsidP="0054515E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-w soboty, niedziele i święta oraz inne dni wolne od pracy w godz. 7.00 – 7.00 dnia następnego.</w:t>
      </w:r>
    </w:p>
    <w:p w:rsidR="003337DA" w:rsidRDefault="003337DA" w:rsidP="0054515E">
      <w:pPr>
        <w:pStyle w:val="Standard"/>
        <w:spacing w:line="288" w:lineRule="auto"/>
        <w:ind w:left="708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b) w Poradni Ortopedycznej ZOZ Dębica</w:t>
      </w:r>
    </w:p>
    <w:p w:rsidR="003337DA" w:rsidRDefault="003337DA" w:rsidP="0054515E">
      <w:pPr>
        <w:pStyle w:val="Standard"/>
        <w:spacing w:line="288" w:lineRule="auto"/>
        <w:ind w:left="708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w dni powszednie w godzinach od 7.00 – 18.00, </w:t>
      </w:r>
    </w:p>
    <w:p w:rsidR="003337DA" w:rsidRDefault="003337DA" w:rsidP="007C6604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Udzielanie świadczeń określonych w lit a) nie może być mniejsze niż 160 godzin miesięcznie. 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F540F6">
        <w:rPr>
          <w:rFonts w:ascii="Arial Narrow" w:hAnsi="Arial Narrow" w:cs="Arial Narrow"/>
          <w:shd w:val="clear" w:color="auto" w:fill="FFFFFF"/>
        </w:rPr>
        <w:t>Wykonywanie świadczeń w Oddziale odbywać się będzie w terminach szczegółowo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F540F6">
        <w:rPr>
          <w:rFonts w:ascii="Arial Narrow" w:hAnsi="Arial Narrow" w:cs="Arial Narrow"/>
          <w:shd w:val="clear" w:color="auto" w:fill="FFFFFF"/>
        </w:rPr>
        <w:t>uzgodnionych z Kierownikiem Oddziału Chirurgii Urazowej i Ortopedii, zwanego dalej Kierownikiem Oddziału, w formie harmonogramu.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3. Wykonywanie świadczeń w Poradni Ortopedycznej odbywać się będzie w dniach i godzinach szczegółowo uzgodnionych z </w:t>
      </w:r>
      <w:bookmarkStart w:id="1" w:name="_Hlk1722576"/>
      <w:r>
        <w:rPr>
          <w:rFonts w:ascii="Arial Narrow" w:hAnsi="Arial Narrow" w:cs="Arial Narrow"/>
          <w:shd w:val="clear" w:color="auto" w:fill="FFFFFF"/>
        </w:rPr>
        <w:t>Kierownikiem Poradni Specjalistycznych ZOZ Dębica.</w:t>
      </w:r>
    </w:p>
    <w:bookmarkEnd w:id="1"/>
    <w:p w:rsidR="003337DA" w:rsidRDefault="003337DA" w:rsidP="000C77CA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dwóch terminach świątecznych z poniżej wyszczególnionych: </w:t>
      </w:r>
      <w:r w:rsidRPr="000C77CA">
        <w:rPr>
          <w:rFonts w:ascii="Arial Narrow" w:hAnsi="Arial Narrow" w:cs="Arial Narrow"/>
          <w:shd w:val="clear" w:color="auto" w:fill="FFFFFF"/>
        </w:rPr>
        <w:t xml:space="preserve">15.08.2022r. 01.11.2022r., 11.11.2022r., 24.12.2022r., 25.12.2022r., 26.12.2022r., 31.12.2022r, 01.01.2023, 06.01.2023r., 9.04.2023r., 10.04.2023r., 01.05.2023r., 03.05.2023r., 28.05.2023r., 8.06.2023r, 15.08.2023r. 01.11.2023r., 11.11.2023r., 24.12.2023r., 25.12.2023r., 26.12.2023r., 31.12.2023r. 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Wyznaczenie obsady terminów przypadających na soboty, niedziele oraz dni świąteczne następuje przez Kierownika Oddziału w Harmonogramie pracy.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Udzielający zamówienia oświadcza, że miejsce wykonywania usług spełnia warunki stawiane podmiotom leczniczym nie będącym przedsiębiorcą w przedmiotowym zakresie. 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Udzielający zamówienia nie gwarantuje Przyjmującemu zamówienie minimalnej liczby godzin pracy zarówno w Oddziale jak też w Poradni.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specjalisty z ortopedii i traumatologii narządów ruchu.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w formie elektronicznej, na zasadach określonych w przepisach powszechnie obowiązujących i zarządzeniach Dyrektora Zespołu Opieki Zdrowotnej oraz prowadzenie sprawozdań i dokumentacji na żądanie Udzielającego Zamówienia;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j) stosowanie przepisów i zasad bezpieczeństwa i higieny pracy obowiązujących u Udzielającego zamówienie;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grudnia 1996 r. o zawodach lekarza i lekarza dentysty,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cs="Arial Narrow"/>
          <w:shd w:val="clear" w:color="auto" w:fill="FFFFFF"/>
        </w:rPr>
        <w:t>z dnia 15 kwietnia 2011 r.</w:t>
      </w:r>
      <w:r>
        <w:rPr>
          <w:rFonts w:ascii="Arial Narrow" w:hAnsi="Arial Narrow" w:cs="Arial Narrow"/>
          <w:shd w:val="clear" w:color="auto" w:fill="FFFFFF"/>
        </w:rPr>
        <w:t xml:space="preserve"> o działalności leczniczej,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BHP;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Chirurgii Urazowej i Ortopedii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Udzielającego Zamówienie do innych podmiotów leczniczych w zakresie objętym niniejszą umową, jeżeli istnieją do tego wskazania prawne lub medyczne;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 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t) przedkładanie po zakończeniu każdego miesiąca udzielania świadczeń ewidencji godzin w zakresie czynności określonych w § 1 ust. 1 lit. a) oraz zestawienia świadczeń wskazanych w § 1 ust. lit. b) udzielonych w danym miesiącu;</w:t>
      </w:r>
    </w:p>
    <w:p w:rsidR="003337DA" w:rsidRPr="0081590C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</w:t>
      </w:r>
      <w:r w:rsidRPr="0081590C">
        <w:rPr>
          <w:rFonts w:ascii="Arial Narrow" w:hAnsi="Arial Narrow" w:cs="Arial Narrow"/>
          <w:shd w:val="clear" w:color="auto" w:fill="FFFFFF"/>
        </w:rPr>
        <w:t>yjmujący zamówienie obowiązany jest do posiadania uprawnień do orzekania o czasowej niezdolności do pracy i wystawiania zaświadczeń zgodnie z obowiązującymi przepisami prawa.</w:t>
      </w:r>
    </w:p>
    <w:p w:rsidR="003337DA" w:rsidRPr="0081590C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81590C">
        <w:rPr>
          <w:rFonts w:ascii="Arial Narrow" w:hAnsi="Arial Narrow" w:cs="Arial Narrow"/>
          <w:shd w:val="clear" w:color="auto" w:fill="FFFFFF"/>
        </w:rPr>
        <w:t>4. Do obowiązków w zakresie udzielania świadczeń opieki zdrowotnej udzielanych w Poradni Ortopedycznej należy:</w:t>
      </w:r>
    </w:p>
    <w:p w:rsidR="003337DA" w:rsidRPr="0081590C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81590C">
        <w:rPr>
          <w:rFonts w:ascii="Arial Narrow" w:hAnsi="Arial Narrow" w:cs="Arial Narrow"/>
          <w:shd w:val="clear" w:color="auto" w:fill="FFFFFF"/>
        </w:rPr>
        <w:t>a) udzielanie porad lekarskich w Poradni Ortopedycznej dla pacjentów Udzielającego Zamówienie;</w:t>
      </w:r>
    </w:p>
    <w:p w:rsidR="003337DA" w:rsidRPr="0081590C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81590C">
        <w:rPr>
          <w:rFonts w:ascii="Arial Narrow" w:hAnsi="Arial Narrow" w:cs="Arial Narrow"/>
          <w:shd w:val="clear" w:color="auto" w:fill="FFFFFF"/>
        </w:rPr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 w:rsidR="003337DA" w:rsidRPr="0081590C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81590C">
        <w:rPr>
          <w:rFonts w:ascii="Arial Narrow" w:hAnsi="Arial Narrow" w:cs="Arial Narrow"/>
          <w:shd w:val="clear" w:color="auto" w:fill="FFFFFF"/>
        </w:rPr>
        <w:t>c) przestrzeganie zasad kolejności wynikających z sytemu kolejek obowiązującego u Udzielającego zamówienia i z obowiązujących przepisów prawa.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B7CB1">
        <w:rPr>
          <w:rFonts w:ascii="Arial Narrow" w:hAnsi="Arial Narrow" w:cs="Arial Narrow"/>
          <w:shd w:val="clear" w:color="auto" w:fill="FFFFFF"/>
        </w:rPr>
        <w:t>5.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  <w:r>
        <w:rPr>
          <w:rFonts w:ascii="Arial Narrow" w:hAnsi="Arial Narrow" w:cs="Arial Narrow"/>
          <w:shd w:val="clear" w:color="auto" w:fill="FFFFFF"/>
        </w:rPr>
        <w:t xml:space="preserve"> 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Przyjmujący zamówienie w zakresie świadczeń określonych w § 1 ust. 1 lit. a) zobowiązuje się do zasięgania opinii, co do sposobu świadczenia usługi, Kierownika Oddziału lub upoważnionej przez niego osoby, w przypadkach wątpliwych lub trudnych diagnostycznie.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bookmarkStart w:id="2" w:name="_Hlk22633252"/>
      <w:r>
        <w:rPr>
          <w:rFonts w:ascii="Arial Narrow" w:hAnsi="Arial Narrow" w:cs="Arial Narrow"/>
          <w:shd w:val="clear" w:color="auto" w:fill="FFFFFF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bookmarkEnd w:id="2"/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lub Poradni Ortopedycznej.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3337DA" w:rsidRDefault="003337DA" w:rsidP="0054515E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3337DA" w:rsidRDefault="003337DA" w:rsidP="0054515E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3337DA" w:rsidRDefault="003337DA" w:rsidP="0054515E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3337DA" w:rsidRDefault="003337DA" w:rsidP="0054515E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3337DA" w:rsidRDefault="003337DA" w:rsidP="0054515E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3337DA" w:rsidRDefault="003337DA" w:rsidP="0054515E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3337DA" w:rsidRDefault="003337DA" w:rsidP="0054515E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Udzielanie świadczeń zdrowotnych, o których mowa w § 1 niniejszej umowy odbywać się będzie według potrzeb Udzielającego zamówienie.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Terminy udzielania świadczeń w Poradni Ortopedycznej ustalane są z Kierownikiem Poradni Specjalistycznych ZOZ Dębica.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5.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Kierownikowi Oddziału i Kierownikowi Poradni Specjalistycznych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z co najmniej 3 miesięcznym uprzedzeniem, na piśmie z uzasadnieniem wniosku</w:t>
      </w:r>
      <w:r w:rsidRPr="00496270">
        <w:rPr>
          <w:rFonts w:ascii="Arial Narrow" w:hAnsi="Arial Narrow" w:cs="Arial Narrow"/>
          <w:shd w:val="clear" w:color="auto" w:fill="FFFFFF"/>
        </w:rPr>
        <w:t>. Przyjmujący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496270">
        <w:rPr>
          <w:rFonts w:ascii="Arial Narrow" w:hAnsi="Arial Narrow" w:cs="Arial Narrow"/>
          <w:shd w:val="clear" w:color="auto" w:fill="FFFFFF"/>
        </w:rPr>
        <w:t>zobowiązany jest wskazać, która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496270">
        <w:rPr>
          <w:rFonts w:ascii="Arial Narrow" w:hAnsi="Arial Narrow" w:cs="Arial Narrow"/>
          <w:shd w:val="clear" w:color="auto" w:fill="FFFFFF"/>
        </w:rPr>
        <w:t>osoba z obsady lekarskiej będzie udzielała świadczeń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496270">
        <w:rPr>
          <w:rFonts w:ascii="Arial Narrow" w:hAnsi="Arial Narrow" w:cs="Arial Narrow"/>
          <w:shd w:val="clear" w:color="auto" w:fill="FFFFFF"/>
        </w:rPr>
        <w:t>zdrowotnych podczas tej nieobecności oraz uzyskać zgodę wskazanej osoby.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496270">
        <w:rPr>
          <w:rFonts w:ascii="Arial Narrow" w:hAnsi="Arial Narrow" w:cs="Arial Narrow"/>
          <w:shd w:val="clear" w:color="auto" w:fill="FFFFFF"/>
        </w:rPr>
        <w:t>Z tytułu przerwy w wykonywaniu</w:t>
      </w:r>
      <w:r>
        <w:rPr>
          <w:rFonts w:ascii="Arial Narrow" w:hAnsi="Arial Narrow" w:cs="Arial Narrow"/>
          <w:shd w:val="clear" w:color="auto" w:fill="FFFFFF"/>
        </w:rPr>
        <w:t xml:space="preserve"> niniejszego zamówienia, Przyjmującemu zamówienie nie przysługuje wynagrodzenie za okres przerwy w wykonywaniu zamówienia.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7. Koordynację nad organizacją udzielania świadczeń zdrowotnych z zakresu objętego umową sprawuje Zastępca Dyrektora ds. Opieki Zdrowotnej Udzielającego zamówienia lub upoważniona przez niego osoba.</w:t>
      </w:r>
      <w:r w:rsidRPr="004E382A">
        <w:t xml:space="preserve"> </w:t>
      </w:r>
      <w:r w:rsidRPr="004E382A">
        <w:rPr>
          <w:rFonts w:ascii="Arial Narrow" w:hAnsi="Arial Narrow" w:cs="Arial Narrow"/>
          <w:shd w:val="clear" w:color="auto" w:fill="FFFFFF"/>
        </w:rPr>
        <w:t>W</w:t>
      </w:r>
      <w:r>
        <w:rPr>
          <w:rFonts w:ascii="Arial Narrow" w:hAnsi="Arial Narrow" w:cs="Arial Narrow"/>
          <w:shd w:val="clear" w:color="auto" w:fill="FFFFFF"/>
        </w:rPr>
        <w:t xml:space="preserve"> szczególności ustala on harmonogram pracy Przyjmującego Zamówienie </w:t>
      </w:r>
      <w:r w:rsidRPr="004E382A">
        <w:rPr>
          <w:rFonts w:ascii="Arial Narrow" w:hAnsi="Arial Narrow" w:cs="Arial Narrow"/>
          <w:shd w:val="clear" w:color="auto" w:fill="FFFFFF"/>
        </w:rPr>
        <w:t>przypadku braku możliwości uzgodnienia harmonogramu pomiędzy Kierownikami komórek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4E382A">
        <w:rPr>
          <w:rFonts w:ascii="Arial Narrow" w:hAnsi="Arial Narrow" w:cs="Arial Narrow"/>
          <w:shd w:val="clear" w:color="auto" w:fill="FFFFFF"/>
        </w:rPr>
        <w:t>wskazanymi w ust. 2 i 3.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w wysokości :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a)……… zł  brutto za godzinę</w:t>
      </w:r>
      <w:r>
        <w:rPr>
          <w:rFonts w:ascii="Arial Narrow" w:hAnsi="Arial Narrow" w:cs="Arial Narrow"/>
          <w:shd w:val="clear" w:color="auto" w:fill="FFFFFF"/>
        </w:rPr>
        <w:t xml:space="preserve"> wykonywania osobiście świadczeń w </w:t>
      </w:r>
      <w:r>
        <w:rPr>
          <w:rFonts w:ascii="Arial Narrow" w:hAnsi="Arial Narrow" w:cs="Arial Narrow"/>
          <w:b/>
          <w:bCs/>
          <w:shd w:val="clear" w:color="auto" w:fill="FFFFFF"/>
        </w:rPr>
        <w:t>Oddziale Chirurgii Urazowej i Ortopedii ZOZ Dębica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b) ..... % wartości </w:t>
      </w:r>
      <w:r>
        <w:rPr>
          <w:rFonts w:ascii="Arial Narrow" w:hAnsi="Arial Narrow" w:cs="Arial Narrow"/>
          <w:shd w:val="clear" w:color="auto" w:fill="FFFFFF"/>
        </w:rPr>
        <w:t>punktów rozliczeniowych zrealizowanych w Poradni Ortopedycznej,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F26CD">
        <w:rPr>
          <w:rFonts w:ascii="Arial Narrow" w:hAnsi="Arial Narrow" w:cs="Arial Narrow"/>
          <w:b/>
          <w:bCs/>
          <w:shd w:val="clear" w:color="auto" w:fill="FFFFFF"/>
        </w:rPr>
        <w:t>c)</w:t>
      </w:r>
      <w:r w:rsidRPr="002F26CD">
        <w:rPr>
          <w:rFonts w:ascii="Arial Narrow" w:hAnsi="Arial Narrow" w:cs="Arial Narrow"/>
          <w:shd w:val="clear" w:color="auto" w:fill="FFFFFF"/>
        </w:rPr>
        <w:t xml:space="preserve"> dodatek z tytułu pełnienia funkcji Zastępcy Kierownika Oddziału, o </w:t>
      </w:r>
      <w:r w:rsidRPr="00807341">
        <w:rPr>
          <w:rFonts w:ascii="Arial Narrow" w:hAnsi="Arial Narrow" w:cs="Arial Narrow"/>
          <w:shd w:val="clear" w:color="auto" w:fill="FFFFFF"/>
        </w:rPr>
        <w:t>której m</w:t>
      </w:r>
      <w:r w:rsidRPr="002F26CD">
        <w:rPr>
          <w:rFonts w:ascii="Arial Narrow" w:hAnsi="Arial Narrow" w:cs="Arial Narrow"/>
          <w:shd w:val="clear" w:color="auto" w:fill="FFFFFF"/>
        </w:rPr>
        <w:t xml:space="preserve">owa </w:t>
      </w:r>
      <w:r>
        <w:rPr>
          <w:rFonts w:ascii="Arial Narrow" w:hAnsi="Arial Narrow" w:cs="Arial Narrow"/>
          <w:shd w:val="clear" w:color="auto" w:fill="FFFFFF"/>
        </w:rPr>
        <w:t>w</w:t>
      </w:r>
      <w:r w:rsidRPr="002F26CD">
        <w:rPr>
          <w:rFonts w:ascii="Arial Narrow" w:hAnsi="Arial Narrow" w:cs="SimSun" w:hint="eastAsia"/>
          <w:shd w:val="clear" w:color="auto" w:fill="FFFFFF"/>
        </w:rPr>
        <w:t>§</w:t>
      </w:r>
      <w:r w:rsidRPr="002F26CD">
        <w:rPr>
          <w:rFonts w:ascii="Arial Narrow" w:hAnsi="Arial Narrow" w:cs="Arial Narrow"/>
          <w:shd w:val="clear" w:color="auto" w:fill="FFFFFF"/>
        </w:rPr>
        <w:t xml:space="preserve"> 3 u</w:t>
      </w:r>
      <w:r>
        <w:rPr>
          <w:rFonts w:ascii="Arial Narrow" w:hAnsi="Arial Narrow" w:cs="Arial Narrow"/>
          <w:shd w:val="clear" w:color="auto" w:fill="FFFFFF"/>
        </w:rPr>
        <w:t>s</w:t>
      </w:r>
      <w:r w:rsidRPr="002F26CD">
        <w:rPr>
          <w:rFonts w:ascii="Arial Narrow" w:hAnsi="Arial Narrow" w:cs="Arial Narrow"/>
          <w:shd w:val="clear" w:color="auto" w:fill="FFFFFF"/>
        </w:rPr>
        <w:t xml:space="preserve">t. </w:t>
      </w:r>
      <w:r>
        <w:rPr>
          <w:rFonts w:ascii="Arial Narrow" w:hAnsi="Arial Narrow" w:cs="Arial Narrow"/>
          <w:shd w:val="clear" w:color="auto" w:fill="FFFFFF"/>
        </w:rPr>
        <w:t>5</w:t>
      </w:r>
      <w:r w:rsidRPr="002F26CD">
        <w:rPr>
          <w:rFonts w:ascii="Arial Narrow" w:hAnsi="Arial Narrow" w:cs="Arial Narrow"/>
          <w:shd w:val="clear" w:color="auto" w:fill="FFFFFF"/>
        </w:rPr>
        <w:t xml:space="preserve">, w wysokości </w:t>
      </w:r>
      <w:r w:rsidRPr="002F26CD">
        <w:rPr>
          <w:rFonts w:ascii="Arial Narrow" w:hAnsi="Arial Narrow" w:cs="Arial Narrow"/>
          <w:b/>
          <w:bCs/>
          <w:shd w:val="clear" w:color="auto" w:fill="FFFFFF"/>
        </w:rPr>
        <w:t>10 % stawki wskazanej w lit. a)</w:t>
      </w:r>
      <w:r w:rsidRPr="002F26CD">
        <w:rPr>
          <w:rFonts w:ascii="Arial Narrow" w:hAnsi="Arial Narrow" w:cs="Arial Narrow"/>
          <w:shd w:val="clear" w:color="auto" w:fill="FFFFFF"/>
        </w:rPr>
        <w:t>.</w:t>
      </w:r>
    </w:p>
    <w:p w:rsidR="003337DA" w:rsidRPr="007D6C83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hd w:val="clear" w:color="auto" w:fill="FFFFFF"/>
        </w:rPr>
        <w:t xml:space="preserve">2. W przypadku udzielania świadczeń opieki zdrowotnej, o których mowa w § 2 ust. 5 w ramach harmonogramu pracy nie przysługuje dodatkowe wynagrodzenie, natomiast w przypadku udzielania tych świadczeń poza </w:t>
      </w:r>
      <w:r w:rsidRPr="007D6C83">
        <w:rPr>
          <w:rFonts w:ascii="Arial Narrow" w:hAnsi="Arial Narrow" w:cs="Arial Narrow"/>
          <w:shd w:val="clear" w:color="auto" w:fill="FFFFFF"/>
        </w:rPr>
        <w:t>harmonogramem Przyjmującemu Zamówienie przysługuje wynagrodzenie określone w ust. 1 lit. a) za każdą godzinę udzielania tych świadczeń.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Podstawą wypłaty wynagrodzenia, o którym mowa w ust. 1 i 2 jest rachunek wystawiony przez Przyjmującego zamówienie.</w:t>
      </w:r>
    </w:p>
    <w:p w:rsidR="003337DA" w:rsidRPr="000D339E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Rachunek o którym mowa w ust. 3 wystawiany będzie na podstawie miesięcznych ewidencji świadczonych usług medycznych o której mowa w § 2 ust. 2 lit. t) dołączonej do rachunku przez Przyjmującego zamówienie. Powyższa ewidencja winna być zatwierdzona przez Kierownika Oddziału Chirurgii Urazowej i Ortopedii w przypadku świadczeń określonych w § 1 ust. 1 lit. a) oraz przez Kierownika Poradni Specjalistycznych w zakresie świadczeń określonych w § 1 ust. 1 lit. b). </w:t>
      </w:r>
      <w:r w:rsidRPr="000D339E">
        <w:rPr>
          <w:rFonts w:ascii="Arial Narrow" w:hAnsi="Arial Narrow" w:cs="Arial Narrow"/>
          <w:shd w:val="clear" w:color="auto" w:fill="FFFFFF"/>
        </w:rPr>
        <w:t xml:space="preserve">Ewidencja udzielania świadczeń o których mowa w § 2 ust. </w:t>
      </w:r>
      <w:r>
        <w:rPr>
          <w:rFonts w:ascii="Arial Narrow" w:hAnsi="Arial Narrow" w:cs="Arial Narrow"/>
          <w:shd w:val="clear" w:color="auto" w:fill="FFFFFF"/>
        </w:rPr>
        <w:t>5</w:t>
      </w:r>
      <w:r w:rsidRPr="000D339E">
        <w:rPr>
          <w:rFonts w:ascii="Arial Narrow" w:hAnsi="Arial Narrow" w:cs="Arial Narrow"/>
          <w:shd w:val="clear" w:color="auto" w:fill="FFFFFF"/>
        </w:rPr>
        <w:t xml:space="preserve"> wykonywanych poza harmonogramem zatwierdzana jest przez Zastępcę Dyrektora ds. Opieki Zdrowotnej.</w:t>
      </w:r>
      <w:r w:rsidRPr="00F67D85">
        <w:t xml:space="preserve"> </w:t>
      </w:r>
      <w:r w:rsidRPr="00F67D85">
        <w:rPr>
          <w:rFonts w:ascii="Arial Narrow" w:hAnsi="Arial Narrow" w:cs="Arial Narrow"/>
          <w:shd w:val="clear" w:color="auto" w:fill="FFFFFF"/>
        </w:rPr>
        <w:t>W przypadku, gdy Przyjmującemu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F67D85">
        <w:rPr>
          <w:rFonts w:ascii="Arial Narrow" w:hAnsi="Arial Narrow" w:cs="Arial Narrow"/>
          <w:shd w:val="clear" w:color="auto" w:fill="FFFFFF"/>
        </w:rPr>
        <w:t xml:space="preserve">wienie przysługuje dodatek </w:t>
      </w:r>
      <w:r w:rsidRPr="00807341">
        <w:rPr>
          <w:rFonts w:ascii="Arial Narrow" w:hAnsi="Arial Narrow" w:cs="Arial Narrow"/>
          <w:shd w:val="clear" w:color="auto" w:fill="FFFFFF"/>
        </w:rPr>
        <w:t>o którym mowa</w:t>
      </w:r>
      <w:r w:rsidRPr="00F67D85">
        <w:rPr>
          <w:rFonts w:ascii="Arial Narrow" w:hAnsi="Arial Narrow" w:cs="Arial Narrow"/>
          <w:shd w:val="clear" w:color="auto" w:fill="FFFFFF"/>
        </w:rPr>
        <w:t xml:space="preserve"> w ust. 1 lit. c), zaznacza on w ewidencji ten fakt wskazując liczbę godzin udzielania świadcz</w:t>
      </w:r>
      <w:r>
        <w:rPr>
          <w:rFonts w:ascii="Arial Narrow" w:hAnsi="Arial Narrow" w:cs="Arial Narrow"/>
          <w:shd w:val="clear" w:color="auto" w:fill="FFFFFF"/>
        </w:rPr>
        <w:t>eń</w:t>
      </w:r>
      <w:r w:rsidRPr="00F67D85">
        <w:rPr>
          <w:rFonts w:ascii="Arial Narrow" w:hAnsi="Arial Narrow" w:cs="Arial Narrow"/>
          <w:shd w:val="clear" w:color="auto" w:fill="FFFFFF"/>
        </w:rPr>
        <w:t xml:space="preserve"> zdrowotnych przy pełnieniu funkcji Zastępcy Kierownika oddziału.</w:t>
      </w:r>
    </w:p>
    <w:p w:rsidR="003337DA" w:rsidRDefault="003337DA" w:rsidP="0054515E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 w:rsidRPr="0054515E">
        <w:rPr>
          <w:rFonts w:ascii="Arial Narrow" w:hAnsi="Arial Narrow" w:cs="Arial Narrow"/>
          <w:shd w:val="clear" w:color="auto" w:fill="FFFFFF"/>
        </w:rPr>
        <w:t>Wypłata wynagrodzenia będzie następować w okresach miesięcznych, w ciągu 25 dni od otrzymania rachunku wystawionego na koniec danego miesiąca kalendarzowego.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</w:rPr>
        <w:t>6</w:t>
      </w:r>
      <w:r w:rsidRPr="0025367F">
        <w:rPr>
          <w:rFonts w:ascii="Arial Narrow" w:hAnsi="Arial Narrow" w:cs="Arial Narrow"/>
          <w:shd w:val="clear" w:color="auto" w:fill="FFFFFF"/>
        </w:rPr>
        <w:t xml:space="preserve">. </w:t>
      </w:r>
      <w:r w:rsidRPr="0054515E">
        <w:rPr>
          <w:rFonts w:ascii="Arial Narrow" w:hAnsi="Arial Narrow" w:cs="Arial Narrow"/>
          <w:shd w:val="clear" w:color="auto" w:fill="FFFFFF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</w:t>
      </w:r>
      <w:r>
        <w:rPr>
          <w:rFonts w:ascii="Arial Narrow" w:hAnsi="Arial Narrow" w:cs="Arial Narrow"/>
          <w:shd w:val="clear" w:color="auto" w:fill="FFFFFF"/>
        </w:rPr>
        <w:t xml:space="preserve">-go </w:t>
      </w:r>
      <w:r w:rsidRPr="0054515E">
        <w:rPr>
          <w:rFonts w:ascii="Arial Narrow" w:hAnsi="Arial Narrow" w:cs="Arial Narrow"/>
          <w:shd w:val="clear" w:color="auto" w:fill="FFFFFF"/>
        </w:rPr>
        <w:t>dnia miesiąca następującego po miesiącu udzielania świadczeń, skutkuje przedłużeniem terminu wypłaty wynagrodzenia.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6. </w:t>
      </w:r>
      <w:r w:rsidRPr="00773F6B">
        <w:rPr>
          <w:rFonts w:ascii="Arial Narrow" w:hAnsi="Arial Narrow" w:cs="Arial Narrow"/>
          <w:shd w:val="clear" w:color="auto" w:fill="FFFFFF"/>
        </w:rPr>
        <w:t>W przypadku stwierdzenia uchybie</w:t>
      </w:r>
      <w:r w:rsidRPr="00773F6B">
        <w:rPr>
          <w:rFonts w:ascii="Arial Narrow" w:hAnsi="Arial Narrow" w:cs="SimSun" w:hint="eastAsia"/>
          <w:shd w:val="clear" w:color="auto" w:fill="FFFFFF"/>
        </w:rPr>
        <w:t>ń</w:t>
      </w:r>
      <w:r w:rsidRPr="00773F6B">
        <w:rPr>
          <w:rFonts w:ascii="Arial Narrow" w:hAnsi="Arial Narrow" w:cs="Arial Narrow"/>
          <w:shd w:val="clear" w:color="auto" w:fill="FFFFFF"/>
        </w:rPr>
        <w:t xml:space="preserve"> w prowadzonej przez Przyjmującego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773F6B">
        <w:rPr>
          <w:rFonts w:ascii="Arial Narrow" w:hAnsi="Arial Narrow" w:cs="Arial Narrow"/>
          <w:shd w:val="clear" w:color="auto" w:fill="FFFFFF"/>
        </w:rPr>
        <w:t>dokumentacji medycznej może być on obciążony karą umowną w kwocie 100,00 zł za każde zdarzenie.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 w:rsidR="003337DA" w:rsidRDefault="003337DA" w:rsidP="0054515E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3337DA" w:rsidRPr="0025367F" w:rsidRDefault="003337DA" w:rsidP="0054515E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3337DA" w:rsidRDefault="003337DA" w:rsidP="0054515E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3337DA" w:rsidRDefault="003337DA" w:rsidP="0054515E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3337DA" w:rsidRDefault="003337DA" w:rsidP="0054515E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 w:rsidRPr="00807341">
        <w:rPr>
          <w:rFonts w:ascii="Arial Narrow" w:hAnsi="Arial Narrow" w:cs="Arial Narrow"/>
          <w:kern w:val="0"/>
          <w:lang w:eastAsia="pl-PL"/>
        </w:rPr>
        <w:t xml:space="preserve">Przyjmujący Zamówienie ponosi deliktową </w:t>
      </w:r>
      <w:r>
        <w:rPr>
          <w:rFonts w:ascii="Arial Narrow" w:hAnsi="Arial Narrow" w:cs="Arial Narrow"/>
          <w:kern w:val="0"/>
          <w:lang w:eastAsia="pl-PL"/>
        </w:rPr>
        <w:t xml:space="preserve">i kontraktową </w:t>
      </w:r>
      <w:r w:rsidRPr="00807341">
        <w:rPr>
          <w:rFonts w:ascii="Arial Narrow" w:hAnsi="Arial Narrow" w:cs="Arial Narrow"/>
          <w:kern w:val="0"/>
          <w:lang w:eastAsia="pl-PL"/>
        </w:rPr>
        <w:t>odpowiedzialność za szkody powstałe w związku i na skutek wykonywania obowiązków określonych w niniejszej umowie jak również wskutek zaniechania udzielania świadczeń objętych niniejszą umową.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3337DA" w:rsidRPr="0025367F" w:rsidRDefault="003337DA" w:rsidP="0054515E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 r.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…………….. r.</w:t>
      </w:r>
    </w:p>
    <w:p w:rsidR="003337DA" w:rsidRPr="0025367F" w:rsidRDefault="003337DA" w:rsidP="0054515E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a)-t) niniejszej umowy;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3337DA" w:rsidRDefault="003337DA" w:rsidP="0054515E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</w:t>
      </w:r>
      <w:r w:rsidRPr="00692BDF">
        <w:rPr>
          <w:rFonts w:ascii="Arial Narrow" w:hAnsi="Arial Narrow" w:cs="Arial Narrow"/>
          <w:shd w:val="clear" w:color="auto" w:fill="FFFFFF"/>
        </w:rPr>
        <w:t xml:space="preserve">. W przypadku zmiany przepisów prawa, zarządzeń Prezesa NFZ lub zarządzeń wewnętrznych Dyrektora </w:t>
      </w:r>
      <w:r>
        <w:rPr>
          <w:rFonts w:ascii="Arial Narrow" w:hAnsi="Arial Narrow" w:cs="Arial Narrow"/>
          <w:shd w:val="clear" w:color="auto" w:fill="FFFFFF"/>
        </w:rPr>
        <w:t xml:space="preserve">Udzielającego Zamówienie </w:t>
      </w:r>
      <w:r w:rsidRPr="00692BDF">
        <w:rPr>
          <w:rFonts w:ascii="Arial Narrow" w:hAnsi="Arial Narrow" w:cs="Arial Narrow"/>
          <w:shd w:val="clear" w:color="auto" w:fill="FFFFFF"/>
        </w:rPr>
        <w:t>a dotyczących praw i obowiązków określonych w niniejszej umowie, zastosowanie mają nowe przepisy bez konieczności zmiany umowy.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Wprowadzenie zmian postanowień umowy podlega ograniczeniom przewidzianym w art. 27 ust. 5 i 6 ustawy o działalności leczniczej.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Załączniki do umowy stanowią jej integralną część: </w:t>
      </w:r>
    </w:p>
    <w:p w:rsidR="003337DA" w:rsidRDefault="003337DA" w:rsidP="0054515E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17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Stron: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3337DA" w:rsidRDefault="003337DA" w:rsidP="0054515E">
      <w:pPr>
        <w:pStyle w:val="Standard"/>
        <w:tabs>
          <w:tab w:val="left" w:pos="5670"/>
        </w:tabs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  <w:t>………………………..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                                                                        Udzielający zamówienia</w:t>
      </w: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Załącznik nr 1 – do umowy o udzielenie zamówienia na świadczenie zdrowotne przez lekarza w Oddziale Chirurgii Urazowej i Ortopedii Zespołu Opieki Zdrowotnej w Dębicy od dnia …………….. r. do dnia ………………r.</w:t>
      </w:r>
    </w:p>
    <w:p w:rsidR="003337DA" w:rsidRDefault="003337DA" w:rsidP="0054515E">
      <w:pPr>
        <w:pStyle w:val="Standard"/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Zakres obowiązków Przyjmującego Zamówienie – </w:t>
      </w:r>
      <w:r>
        <w:rPr>
          <w:rFonts w:ascii="Arial Narrow" w:hAnsi="Arial Narrow" w:cs="Arial Narrow"/>
          <w:b/>
          <w:bCs/>
          <w:shd w:val="clear" w:color="auto" w:fill="FFFFFF"/>
        </w:rPr>
        <w:t>lek. med. ……………………..</w:t>
      </w:r>
      <w:r>
        <w:rPr>
          <w:rFonts w:ascii="Arial Narrow" w:hAnsi="Arial Narrow" w:cs="Arial Narrow"/>
          <w:shd w:val="clear" w:color="auto" w:fill="FFFFFF"/>
        </w:rPr>
        <w:t xml:space="preserve"> wynikający z w/w umowy;</w:t>
      </w:r>
    </w:p>
    <w:p w:rsidR="003337DA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3337DA" w:rsidRPr="003276F2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3337DA" w:rsidRPr="003276F2" w:rsidRDefault="003337DA" w:rsidP="0054515E">
      <w:pPr>
        <w:pStyle w:val="Standard"/>
        <w:numPr>
          <w:ilvl w:val="0"/>
          <w:numId w:val="7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3337DA" w:rsidRPr="003276F2" w:rsidRDefault="003337DA" w:rsidP="0054515E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przepisów oraz zasad bezpieczeństwa i higieny pracy, a także przepisów przeciwpożarowych,</w:t>
      </w:r>
    </w:p>
    <w:p w:rsidR="003337DA" w:rsidRPr="003276F2" w:rsidRDefault="003337DA" w:rsidP="0054515E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3337DA" w:rsidRPr="003276F2" w:rsidRDefault="003337DA" w:rsidP="0054515E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:rsidR="003337DA" w:rsidRPr="003276F2" w:rsidRDefault="003337DA" w:rsidP="0054515E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3337DA" w:rsidRPr="003276F2" w:rsidRDefault="003337DA" w:rsidP="0054515E">
      <w:pPr>
        <w:pStyle w:val="Standard"/>
        <w:spacing w:line="288" w:lineRule="auto"/>
        <w:ind w:left="720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3337DA" w:rsidRPr="003276F2" w:rsidRDefault="003337DA" w:rsidP="0054515E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Szczegółowy zakres obowiązków w Oddziale Chirurgii Urazowej i Ortopedii: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notowanie podczas obchodu zleceń Kierującego Oddziałem.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Uczestniczenie w posiedzeniach naukowych.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Czuwanie nad przestrzeganiem przez chorych regulaminu obowiązującego na oddziale.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Sprawowanie opieki nad chorymi przydzielonymi mu przez Kierującego Oddziałem i jest odpowiedzialny za należyte jej wykonanie.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innych poleceń Kierującego Oddziałem związanych z leczeniem i diagnostyką pacjentów w oddziale.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 przypadku wątpliwości diagnostycznych lub terapeutycznych Przyjmujący zamówienie może każdorazowo zasięgnąć opinii Kierującego Oddziałem, ewentualnie wezwać go na konsultację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zamówień publicznych.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ds. zakażeń, szkoleń, leków i gospodarki krwią.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Prowadzić dokumentację rozchodu środków odurzających i silnie działających.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 warunkach kryzysowych pozostawać do dyspozycji udzielającego zamówienie.</w:t>
      </w:r>
    </w:p>
    <w:p w:rsidR="003337DA" w:rsidRPr="003276F2" w:rsidRDefault="003337DA" w:rsidP="0054515E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Powiadomić udzielającego zamówienie o nieobecności przekraczającej 1 dzień.</w:t>
      </w:r>
    </w:p>
    <w:p w:rsidR="003337DA" w:rsidRDefault="003337DA" w:rsidP="0054515E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3337DA" w:rsidRDefault="003337DA" w:rsidP="0054515E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3337DA" w:rsidRPr="003276F2" w:rsidRDefault="003337DA" w:rsidP="0054515E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3337DA" w:rsidRPr="003276F2" w:rsidRDefault="003337DA" w:rsidP="0054515E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......................................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</w:t>
      </w:r>
    </w:p>
    <w:p w:rsidR="003337DA" w:rsidRPr="003276F2" w:rsidRDefault="003337DA" w:rsidP="0054515E">
      <w:pPr>
        <w:pStyle w:val="Standard"/>
        <w:spacing w:line="288" w:lineRule="auto"/>
        <w:ind w:firstLine="720"/>
        <w:rPr>
          <w:rFonts w:cs="Times New Roman"/>
          <w:sz w:val="22"/>
          <w:szCs w:val="22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  <w:t>Udzielający Zamówienia</w:t>
      </w:r>
    </w:p>
    <w:bookmarkEnd w:id="0"/>
    <w:p w:rsidR="003337DA" w:rsidRDefault="003337DA" w:rsidP="0054515E">
      <w:pPr>
        <w:rPr>
          <w:rFonts w:cs="Times New Roman"/>
        </w:rPr>
      </w:pPr>
    </w:p>
    <w:p w:rsidR="003337DA" w:rsidRDefault="003337DA">
      <w:pPr>
        <w:rPr>
          <w:rFonts w:cs="Times New Roman"/>
        </w:rPr>
      </w:pPr>
    </w:p>
    <w:sectPr w:rsidR="003337DA" w:rsidSect="008039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15E"/>
    <w:rsid w:val="00047588"/>
    <w:rsid w:val="000C77CA"/>
    <w:rsid w:val="000D339E"/>
    <w:rsid w:val="0025367F"/>
    <w:rsid w:val="002B7CB1"/>
    <w:rsid w:val="002F26CD"/>
    <w:rsid w:val="003276F2"/>
    <w:rsid w:val="003337DA"/>
    <w:rsid w:val="00351124"/>
    <w:rsid w:val="003C4FFF"/>
    <w:rsid w:val="00496270"/>
    <w:rsid w:val="004D6FFB"/>
    <w:rsid w:val="004E382A"/>
    <w:rsid w:val="0053469C"/>
    <w:rsid w:val="0054515E"/>
    <w:rsid w:val="00692BDF"/>
    <w:rsid w:val="00704204"/>
    <w:rsid w:val="00773F6B"/>
    <w:rsid w:val="007C6604"/>
    <w:rsid w:val="007D6C83"/>
    <w:rsid w:val="0080398B"/>
    <w:rsid w:val="00807341"/>
    <w:rsid w:val="0081590C"/>
    <w:rsid w:val="00937AEC"/>
    <w:rsid w:val="00A06F62"/>
    <w:rsid w:val="00C03826"/>
    <w:rsid w:val="00C55E5D"/>
    <w:rsid w:val="00CB08A5"/>
    <w:rsid w:val="00D61ACC"/>
    <w:rsid w:val="00DD4B56"/>
    <w:rsid w:val="00F540F6"/>
    <w:rsid w:val="00F67D85"/>
    <w:rsid w:val="00F7165C"/>
    <w:rsid w:val="00FA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5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4515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45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4228</Words>
  <Characters>25369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tomasz.sala</dc:creator>
  <cp:keywords/>
  <dc:description/>
  <cp:lastModifiedBy>Windows User</cp:lastModifiedBy>
  <cp:revision>3</cp:revision>
  <dcterms:created xsi:type="dcterms:W3CDTF">2022-05-04T07:27:00Z</dcterms:created>
  <dcterms:modified xsi:type="dcterms:W3CDTF">2022-05-04T07:28:00Z</dcterms:modified>
</cp:coreProperties>
</file>